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5E" w:rsidRDefault="0092645E" w:rsidP="0092645E">
      <w:pPr>
        <w:jc w:val="center"/>
        <w:rPr>
          <w:b/>
          <w:u w:val="single"/>
        </w:rPr>
      </w:pPr>
    </w:p>
    <w:p w:rsidR="0092645E" w:rsidRDefault="0092645E" w:rsidP="0092645E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E09E3" wp14:editId="799E0B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391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93" y="21098"/>
                <wp:lineTo x="21493" y="0"/>
                <wp:lineTo x="0" y="0"/>
              </wp:wrapPolygon>
            </wp:wrapTight>
            <wp:docPr id="1" name="Picture 1" descr="NC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L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Appendix A</w:t>
      </w:r>
    </w:p>
    <w:p w:rsidR="0092645E" w:rsidRDefault="0092645E" w:rsidP="0092645E">
      <w:pPr>
        <w:jc w:val="center"/>
        <w:rPr>
          <w:b/>
          <w:u w:val="single"/>
        </w:rPr>
      </w:pPr>
    </w:p>
    <w:p w:rsidR="0092645E" w:rsidRDefault="0092645E" w:rsidP="0092645E">
      <w:pPr>
        <w:jc w:val="center"/>
        <w:rPr>
          <w:b/>
          <w:sz w:val="28"/>
          <w:szCs w:val="28"/>
          <w:u w:val="single"/>
        </w:rPr>
      </w:pPr>
    </w:p>
    <w:p w:rsidR="0092645E" w:rsidRDefault="0092645E" w:rsidP="0092645E">
      <w:pPr>
        <w:jc w:val="center"/>
        <w:rPr>
          <w:b/>
          <w:sz w:val="28"/>
          <w:szCs w:val="28"/>
          <w:u w:val="single"/>
        </w:rPr>
      </w:pPr>
      <w:r w:rsidRPr="00DB4786">
        <w:rPr>
          <w:b/>
          <w:sz w:val="28"/>
          <w:szCs w:val="28"/>
          <w:u w:val="single"/>
        </w:rPr>
        <w:t>Trust Appeals Form</w:t>
      </w:r>
    </w:p>
    <w:p w:rsidR="0092645E" w:rsidRPr="00DB4786" w:rsidRDefault="0092645E" w:rsidP="0092645E">
      <w:pPr>
        <w:jc w:val="center"/>
        <w:rPr>
          <w:b/>
          <w:sz w:val="28"/>
          <w:szCs w:val="28"/>
          <w:u w:val="single"/>
        </w:rPr>
      </w:pPr>
    </w:p>
    <w:p w:rsidR="0092645E" w:rsidRPr="00DB4786" w:rsidRDefault="0092645E" w:rsidP="0092645E">
      <w:pPr>
        <w:rPr>
          <w:szCs w:val="24"/>
        </w:rPr>
      </w:pPr>
      <w:r w:rsidRPr="00DB4786">
        <w:rPr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645E" w:rsidTr="00522CAB">
        <w:tc>
          <w:tcPr>
            <w:tcW w:w="3114" w:type="dxa"/>
          </w:tcPr>
          <w:p w:rsidR="0092645E" w:rsidRDefault="0092645E" w:rsidP="00522CAB">
            <w:pPr>
              <w:rPr>
                <w:szCs w:val="24"/>
              </w:rPr>
            </w:pPr>
            <w:r w:rsidRPr="00DB4786">
              <w:rPr>
                <w:szCs w:val="24"/>
              </w:rPr>
              <w:t>Name of student</w:t>
            </w:r>
          </w:p>
          <w:p w:rsidR="0092645E" w:rsidRPr="004462E9" w:rsidRDefault="0092645E" w:rsidP="00522CAB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92645E" w:rsidRPr="00DB4786" w:rsidRDefault="0092645E" w:rsidP="00522CAB">
            <w:pPr>
              <w:rPr>
                <w:szCs w:val="24"/>
                <w:u w:val="single"/>
              </w:rPr>
            </w:pPr>
          </w:p>
        </w:tc>
      </w:tr>
      <w:tr w:rsidR="0092645E" w:rsidTr="00522CAB">
        <w:tc>
          <w:tcPr>
            <w:tcW w:w="3114" w:type="dxa"/>
          </w:tcPr>
          <w:p w:rsidR="0092645E" w:rsidRPr="00DB4786" w:rsidRDefault="0092645E" w:rsidP="00522CAB">
            <w:pPr>
              <w:rPr>
                <w:szCs w:val="24"/>
              </w:rPr>
            </w:pPr>
            <w:r w:rsidRPr="00DB4786">
              <w:rPr>
                <w:szCs w:val="24"/>
              </w:rPr>
              <w:t>Date of Permanent Exclusion</w:t>
            </w:r>
          </w:p>
        </w:tc>
        <w:tc>
          <w:tcPr>
            <w:tcW w:w="5902" w:type="dxa"/>
          </w:tcPr>
          <w:p w:rsidR="0092645E" w:rsidRPr="00DB4786" w:rsidRDefault="0092645E" w:rsidP="00522CAB">
            <w:pPr>
              <w:rPr>
                <w:szCs w:val="24"/>
                <w:u w:val="single"/>
              </w:rPr>
            </w:pPr>
          </w:p>
        </w:tc>
      </w:tr>
    </w:tbl>
    <w:p w:rsidR="0092645E" w:rsidRDefault="0092645E" w:rsidP="0092645E">
      <w:pPr>
        <w:rPr>
          <w:u w:val="single"/>
        </w:rPr>
      </w:pPr>
    </w:p>
    <w:p w:rsidR="0092645E" w:rsidRDefault="0092645E" w:rsidP="0092645E">
      <w:pPr>
        <w:rPr>
          <w:szCs w:val="24"/>
        </w:rPr>
      </w:pPr>
      <w:r w:rsidRPr="00DB4786">
        <w:rPr>
          <w:szCs w:val="24"/>
        </w:rPr>
        <w:t xml:space="preserve">Please state the reasons below why you are requesting an appeal to the decision to permanently exclude: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45E" w:rsidTr="00522CAB">
        <w:tc>
          <w:tcPr>
            <w:tcW w:w="9016" w:type="dxa"/>
          </w:tcPr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  <w:p w:rsidR="0092645E" w:rsidRDefault="0092645E" w:rsidP="00522CAB">
            <w:pPr>
              <w:rPr>
                <w:szCs w:val="24"/>
              </w:rPr>
            </w:pPr>
          </w:p>
        </w:tc>
        <w:bookmarkStart w:id="0" w:name="_GoBack"/>
        <w:bookmarkEnd w:id="0"/>
      </w:tr>
    </w:tbl>
    <w:p w:rsidR="0092645E" w:rsidRDefault="0092645E" w:rsidP="0092645E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851"/>
        <w:gridCol w:w="2358"/>
      </w:tblGrid>
      <w:tr w:rsidR="0092645E" w:rsidTr="00522CAB">
        <w:tc>
          <w:tcPr>
            <w:tcW w:w="3397" w:type="dxa"/>
          </w:tcPr>
          <w:p w:rsidR="0092645E" w:rsidRDefault="0092645E" w:rsidP="00522CAB">
            <w:pPr>
              <w:rPr>
                <w:szCs w:val="24"/>
              </w:rPr>
            </w:pPr>
            <w:r>
              <w:rPr>
                <w:szCs w:val="24"/>
              </w:rPr>
              <w:t>Student signature</w:t>
            </w:r>
          </w:p>
        </w:tc>
        <w:tc>
          <w:tcPr>
            <w:tcW w:w="2410" w:type="dxa"/>
          </w:tcPr>
          <w:p w:rsidR="0092645E" w:rsidRDefault="0092645E" w:rsidP="00522CA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92645E" w:rsidRDefault="0092645E" w:rsidP="00522CAB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358" w:type="dxa"/>
          </w:tcPr>
          <w:p w:rsidR="0092645E" w:rsidRDefault="0092645E" w:rsidP="00522CAB">
            <w:pPr>
              <w:rPr>
                <w:szCs w:val="24"/>
              </w:rPr>
            </w:pPr>
          </w:p>
        </w:tc>
      </w:tr>
      <w:tr w:rsidR="0092645E" w:rsidTr="00522CAB">
        <w:tc>
          <w:tcPr>
            <w:tcW w:w="3397" w:type="dxa"/>
          </w:tcPr>
          <w:p w:rsidR="0092645E" w:rsidRDefault="0092645E" w:rsidP="00522CAB">
            <w:pPr>
              <w:rPr>
                <w:szCs w:val="24"/>
              </w:rPr>
            </w:pPr>
            <w:r>
              <w:rPr>
                <w:szCs w:val="24"/>
              </w:rPr>
              <w:t xml:space="preserve">Or Parent/carers signature </w:t>
            </w:r>
          </w:p>
        </w:tc>
        <w:tc>
          <w:tcPr>
            <w:tcW w:w="2410" w:type="dxa"/>
          </w:tcPr>
          <w:p w:rsidR="0092645E" w:rsidRDefault="0092645E" w:rsidP="00522CA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92645E" w:rsidRDefault="0092645E" w:rsidP="00522CAB">
            <w:pPr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</w:p>
        </w:tc>
        <w:tc>
          <w:tcPr>
            <w:tcW w:w="2358" w:type="dxa"/>
          </w:tcPr>
          <w:p w:rsidR="0092645E" w:rsidRDefault="0092645E" w:rsidP="00522CAB">
            <w:pPr>
              <w:rPr>
                <w:szCs w:val="24"/>
              </w:rPr>
            </w:pPr>
          </w:p>
        </w:tc>
      </w:tr>
    </w:tbl>
    <w:p w:rsidR="0092645E" w:rsidRPr="00DB4786" w:rsidRDefault="0092645E" w:rsidP="0092645E">
      <w:pPr>
        <w:rPr>
          <w:szCs w:val="24"/>
        </w:rPr>
      </w:pPr>
    </w:p>
    <w:p w:rsidR="0092645E" w:rsidRPr="000E3C33" w:rsidRDefault="0092645E" w:rsidP="0092645E">
      <w:r>
        <w:t xml:space="preserve">Please email this form to the Clerk of the Trust: Jennie Thorpe </w:t>
      </w:r>
      <w:hyperlink r:id="rId5" w:history="1">
        <w:r w:rsidRPr="00745669">
          <w:rPr>
            <w:rStyle w:val="Hyperlink"/>
          </w:rPr>
          <w:t>jennie.thorpe@nclt.ac.uk</w:t>
        </w:r>
      </w:hyperlink>
    </w:p>
    <w:p w:rsidR="00273264" w:rsidRDefault="0092645E"/>
    <w:sectPr w:rsidR="00273264" w:rsidSect="00E967DC">
      <w:footerReference w:type="default" r:id="rId6"/>
      <w:pgSz w:w="11906" w:h="16838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E" w:rsidRPr="00A413A1" w:rsidRDefault="0092645E" w:rsidP="00A413A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E"/>
    <w:rsid w:val="005A1947"/>
    <w:rsid w:val="00640ABB"/>
    <w:rsid w:val="009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F3B77-797D-4FA4-91B5-C671584D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5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5E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rsid w:val="009264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92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ennie.thorpe@nclt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13ECF0BE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Banner</dc:creator>
  <cp:keywords/>
  <dc:description/>
  <cp:lastModifiedBy>Jess Banner</cp:lastModifiedBy>
  <cp:revision>1</cp:revision>
  <dcterms:created xsi:type="dcterms:W3CDTF">2019-11-29T15:29:00Z</dcterms:created>
  <dcterms:modified xsi:type="dcterms:W3CDTF">2019-11-29T15:30:00Z</dcterms:modified>
</cp:coreProperties>
</file>